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D4" w:rsidRPr="00E1564A" w:rsidRDefault="007273D4" w:rsidP="007273D4">
      <w:pPr>
        <w:shd w:val="clear" w:color="auto" w:fill="FFFFFF"/>
        <w:spacing w:after="269"/>
        <w:ind w:left="1824"/>
        <w:rPr>
          <w:rFonts w:ascii="Arial" w:hAnsi="Arial" w:cs="Arial"/>
          <w:b/>
          <w:spacing w:val="104"/>
          <w:sz w:val="24"/>
          <w:szCs w:val="24"/>
        </w:rPr>
      </w:pPr>
      <w:r w:rsidRPr="00E1564A">
        <w:rPr>
          <w:rFonts w:ascii="Arial" w:hAnsi="Arial" w:cs="Arial"/>
          <w:b/>
          <w:spacing w:val="104"/>
          <w:sz w:val="24"/>
          <w:szCs w:val="24"/>
        </w:rPr>
        <w:t>ΑΙΤΗΣΗ</w:t>
      </w:r>
    </w:p>
    <w:p w:rsidR="007273D4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Επώνυμο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z w:val="24"/>
          <w:szCs w:val="24"/>
        </w:rPr>
        <w:tab/>
      </w:r>
    </w:p>
    <w:p w:rsidR="007273D4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Όνομα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025E62" w:rsidRPr="005C6F8C">
        <w:rPr>
          <w:rFonts w:ascii="Arial" w:hAnsi="Arial" w:cs="Arial"/>
          <w:spacing w:val="-5"/>
          <w:sz w:val="24"/>
          <w:szCs w:val="24"/>
        </w:rPr>
        <w:tab/>
      </w:r>
    </w:p>
    <w:p w:rsidR="007273D4" w:rsidRPr="005C6F8C" w:rsidRDefault="005C6F8C" w:rsidP="004775C9">
      <w:pPr>
        <w:shd w:val="clear" w:color="auto" w:fill="FFFFFF"/>
        <w:tabs>
          <w:tab w:val="left" w:leader="dot" w:pos="4646"/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Όνομα Πατρός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pacing w:val="-5"/>
          <w:sz w:val="24"/>
          <w:szCs w:val="24"/>
        </w:rPr>
        <w:tab/>
      </w:r>
    </w:p>
    <w:p w:rsidR="005C6F8C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Σχέση Εργασίας: ……………………………</w:t>
      </w:r>
      <w:r>
        <w:rPr>
          <w:rFonts w:ascii="Arial" w:hAnsi="Arial" w:cs="Arial"/>
          <w:spacing w:val="-5"/>
          <w:sz w:val="24"/>
          <w:szCs w:val="24"/>
        </w:rPr>
        <w:t>…</w:t>
      </w:r>
    </w:p>
    <w:p w:rsidR="007273D4" w:rsidRPr="005C6F8C" w:rsidRDefault="00C52B63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Εκπαιδευτικός</w:t>
      </w:r>
      <w:r w:rsidR="00E1564A" w:rsidRPr="005C6F8C">
        <w:rPr>
          <w:rFonts w:ascii="Arial" w:hAnsi="Arial" w:cs="Arial"/>
          <w:spacing w:val="-5"/>
          <w:sz w:val="24"/>
          <w:szCs w:val="24"/>
        </w:rPr>
        <w:t xml:space="preserve"> </w:t>
      </w:r>
      <w:r w:rsidR="007273D4" w:rsidRPr="005C6F8C">
        <w:rPr>
          <w:rFonts w:ascii="Arial" w:hAnsi="Arial" w:cs="Arial"/>
          <w:spacing w:val="-5"/>
          <w:sz w:val="24"/>
          <w:szCs w:val="24"/>
        </w:rPr>
        <w:t>Κλάδου</w:t>
      </w:r>
      <w:r w:rsidR="00E1564A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pacing w:val="-5"/>
          <w:sz w:val="24"/>
          <w:szCs w:val="24"/>
        </w:rPr>
        <w:tab/>
      </w:r>
    </w:p>
    <w:p w:rsidR="006C77D7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Σχολείο οργανικής θέ</w:t>
      </w:r>
      <w:r w:rsidR="006C77D7" w:rsidRPr="005C6F8C">
        <w:rPr>
          <w:rFonts w:ascii="Arial" w:hAnsi="Arial" w:cs="Arial"/>
          <w:spacing w:val="-5"/>
          <w:sz w:val="24"/>
          <w:szCs w:val="24"/>
        </w:rPr>
        <w:t>σης</w:t>
      </w:r>
      <w:r w:rsidRPr="005C6F8C">
        <w:rPr>
          <w:rFonts w:ascii="Arial" w:hAnsi="Arial" w:cs="Arial"/>
          <w:spacing w:val="-5"/>
          <w:sz w:val="24"/>
          <w:szCs w:val="24"/>
        </w:rPr>
        <w:t>:</w:t>
      </w:r>
      <w:r w:rsidR="00041654"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0416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4C7B87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Σχολείο που υπηρετεί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650C1B"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0416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Δ/νση κατοικίας:</w:t>
      </w: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025E62" w:rsidRPr="005C6F8C" w:rsidRDefault="00025E62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Τηλέφωνο:</w:t>
      </w: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D40E54" w:rsidRPr="005C6F8C" w:rsidRDefault="00D40E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  <w:lang w:val="en-US"/>
        </w:rPr>
        <w:t>e</w:t>
      </w:r>
      <w:r w:rsidRPr="005C6F8C">
        <w:rPr>
          <w:rFonts w:ascii="Arial" w:hAnsi="Arial" w:cs="Arial"/>
          <w:spacing w:val="-5"/>
          <w:sz w:val="24"/>
          <w:szCs w:val="24"/>
        </w:rPr>
        <w:t>-</w:t>
      </w:r>
      <w:r w:rsidRPr="005C6F8C">
        <w:rPr>
          <w:rFonts w:ascii="Arial" w:hAnsi="Arial" w:cs="Arial"/>
          <w:spacing w:val="-5"/>
          <w:sz w:val="24"/>
          <w:szCs w:val="24"/>
          <w:lang w:val="en-US"/>
        </w:rPr>
        <w:t>mail</w:t>
      </w:r>
      <w:r w:rsidRPr="005C6F8C">
        <w:rPr>
          <w:rFonts w:ascii="Arial" w:hAnsi="Arial" w:cs="Arial"/>
          <w:spacing w:val="-5"/>
          <w:sz w:val="24"/>
          <w:szCs w:val="24"/>
        </w:rPr>
        <w:t>:…………………………………………</w:t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E1564A" w:rsidRDefault="007273D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7273D4" w:rsidRPr="005C6F8C" w:rsidRDefault="007273D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D40E54" w:rsidRPr="005C6F8C" w:rsidRDefault="00D40E5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2D48C4" w:rsidRDefault="007273D4" w:rsidP="002D48C4">
      <w:pPr>
        <w:shd w:val="clear" w:color="auto" w:fill="FFFFFF"/>
        <w:tabs>
          <w:tab w:val="left" w:leader="dot" w:pos="4483"/>
        </w:tabs>
        <w:ind w:left="29"/>
        <w:jc w:val="center"/>
        <w:rPr>
          <w:rFonts w:ascii="Arial" w:hAnsi="Arial" w:cs="Arial"/>
          <w:b/>
          <w:spacing w:val="-5"/>
          <w:sz w:val="24"/>
          <w:szCs w:val="24"/>
        </w:rPr>
      </w:pPr>
      <w:r w:rsidRPr="00E1564A">
        <w:rPr>
          <w:rFonts w:ascii="Arial" w:hAnsi="Arial" w:cs="Arial"/>
          <w:b/>
          <w:spacing w:val="-5"/>
          <w:sz w:val="24"/>
          <w:szCs w:val="24"/>
        </w:rPr>
        <w:t>ΘΕΜΑ: «Χορήγηση άδειας</w:t>
      </w:r>
      <w:r w:rsidR="002D48C4">
        <w:rPr>
          <w:rFonts w:ascii="Arial" w:hAnsi="Arial" w:cs="Arial"/>
          <w:b/>
          <w:spacing w:val="-5"/>
          <w:sz w:val="24"/>
          <w:szCs w:val="24"/>
        </w:rPr>
        <w:t xml:space="preserve"> για ετήσιο </w:t>
      </w:r>
    </w:p>
    <w:p w:rsidR="007273D4" w:rsidRPr="00E1564A" w:rsidRDefault="002D48C4" w:rsidP="002D48C4">
      <w:pPr>
        <w:shd w:val="clear" w:color="auto" w:fill="FFFFFF"/>
        <w:tabs>
          <w:tab w:val="left" w:leader="dot" w:pos="4483"/>
        </w:tabs>
        <w:ind w:left="29"/>
        <w:jc w:val="center"/>
        <w:rPr>
          <w:rFonts w:ascii="Arial" w:hAnsi="Arial" w:cs="Arial"/>
          <w:b/>
          <w:spacing w:val="-5"/>
          <w:sz w:val="24"/>
          <w:szCs w:val="24"/>
        </w:rPr>
      </w:pPr>
      <w:r>
        <w:rPr>
          <w:rFonts w:ascii="Arial" w:hAnsi="Arial" w:cs="Arial"/>
          <w:b/>
          <w:spacing w:val="-5"/>
          <w:sz w:val="24"/>
          <w:szCs w:val="24"/>
        </w:rPr>
        <w:t xml:space="preserve">         γυναικολογικό έλεγχο</w:t>
      </w:r>
      <w:r w:rsidR="006C77D7" w:rsidRPr="00E1564A">
        <w:rPr>
          <w:rFonts w:ascii="Arial" w:hAnsi="Arial" w:cs="Arial"/>
          <w:b/>
          <w:spacing w:val="-5"/>
          <w:sz w:val="24"/>
          <w:szCs w:val="24"/>
        </w:rPr>
        <w:t>»</w:t>
      </w:r>
    </w:p>
    <w:p w:rsidR="006C77D7" w:rsidRPr="00E1564A" w:rsidRDefault="006C77D7" w:rsidP="00612537">
      <w:pPr>
        <w:shd w:val="clear" w:color="auto" w:fill="FFFFFF"/>
        <w:tabs>
          <w:tab w:val="left" w:leader="dot" w:pos="4483"/>
        </w:tabs>
        <w:rPr>
          <w:rFonts w:ascii="Arial" w:hAnsi="Arial" w:cs="Arial"/>
          <w:spacing w:val="-5"/>
          <w:sz w:val="24"/>
          <w:szCs w:val="24"/>
        </w:rPr>
      </w:pPr>
    </w:p>
    <w:p w:rsidR="00F83549" w:rsidRPr="00E1564A" w:rsidRDefault="00F8354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1A6EC1" w:rsidRPr="00E1564A" w:rsidRDefault="001A6EC1" w:rsidP="001A6EC1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center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ab/>
      </w:r>
    </w:p>
    <w:p w:rsidR="001A6EC1" w:rsidRPr="00E1564A" w:rsidRDefault="00E1564A" w:rsidP="001A6EC1">
      <w:pPr>
        <w:jc w:val="center"/>
        <w:rPr>
          <w:rFonts w:ascii="Arial" w:hAnsi="Arial" w:cs="Arial"/>
          <w:sz w:val="16"/>
          <w:szCs w:val="16"/>
        </w:rPr>
      </w:pPr>
      <w:r w:rsidRPr="00E1564A">
        <w:rPr>
          <w:rFonts w:ascii="Arial" w:hAnsi="Arial" w:cs="Arial"/>
          <w:sz w:val="16"/>
          <w:szCs w:val="16"/>
        </w:rPr>
        <w:t xml:space="preserve">(τόπος, </w:t>
      </w:r>
      <w:r w:rsidR="001A6EC1" w:rsidRPr="00E1564A">
        <w:rPr>
          <w:rFonts w:ascii="Arial" w:hAnsi="Arial" w:cs="Arial"/>
          <w:sz w:val="16"/>
          <w:szCs w:val="16"/>
        </w:rPr>
        <w:t>ημερομηνία)</w:t>
      </w: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CB36DF" w:rsidRPr="00E1564A" w:rsidRDefault="00CB36DF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1564A">
        <w:rPr>
          <w:rFonts w:ascii="Arial" w:hAnsi="Arial" w:cs="Arial"/>
          <w:b/>
          <w:sz w:val="24"/>
          <w:szCs w:val="24"/>
        </w:rPr>
        <w:lastRenderedPageBreak/>
        <w:t>Προς</w:t>
      </w:r>
    </w:p>
    <w:p w:rsidR="00CB36DF" w:rsidRPr="00E1564A" w:rsidRDefault="004775C9" w:rsidP="007E57F8">
      <w:pPr>
        <w:shd w:val="clear" w:color="auto" w:fill="FFFFFF"/>
        <w:spacing w:line="360" w:lineRule="auto"/>
        <w:ind w:left="29"/>
        <w:jc w:val="center"/>
        <w:rPr>
          <w:rFonts w:ascii="Arial" w:hAnsi="Arial" w:cs="Arial"/>
          <w:b/>
          <w:spacing w:val="-5"/>
          <w:sz w:val="24"/>
          <w:szCs w:val="24"/>
        </w:rPr>
      </w:pPr>
      <w:r w:rsidRPr="00E1564A">
        <w:rPr>
          <w:rFonts w:ascii="Arial" w:hAnsi="Arial" w:cs="Arial"/>
          <w:b/>
          <w:spacing w:val="-5"/>
          <w:sz w:val="24"/>
          <w:szCs w:val="24"/>
        </w:rPr>
        <w:t>………………………………….</w:t>
      </w:r>
    </w:p>
    <w:p w:rsidR="00041654" w:rsidRPr="00E1564A" w:rsidRDefault="0004165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5837EA" w:rsidRPr="00E1564A" w:rsidRDefault="005837EA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4775C9" w:rsidRPr="00E1564A" w:rsidRDefault="004775C9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4775C9" w:rsidRPr="00E1564A" w:rsidRDefault="004775C9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4775C9" w:rsidRPr="00E1564A" w:rsidRDefault="004775C9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5837EA" w:rsidRPr="00E1564A" w:rsidRDefault="005837EA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810DBE" w:rsidRPr="00E1564A" w:rsidRDefault="00810DBE" w:rsidP="003831B0">
      <w:pPr>
        <w:shd w:val="clear" w:color="auto" w:fill="FFFFFF"/>
        <w:tabs>
          <w:tab w:val="left" w:leader="dot" w:pos="4483"/>
        </w:tabs>
        <w:rPr>
          <w:rFonts w:ascii="Arial" w:hAnsi="Arial" w:cs="Arial"/>
          <w:spacing w:val="-5"/>
          <w:sz w:val="24"/>
          <w:szCs w:val="24"/>
        </w:rPr>
      </w:pPr>
    </w:p>
    <w:p w:rsidR="00B93192" w:rsidRPr="00E1564A" w:rsidRDefault="00B93192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2D48C4" w:rsidRDefault="007273D4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>Παρακαλώ να μου χορηγήσετε</w:t>
      </w:r>
      <w:r w:rsidR="00650C1B" w:rsidRPr="00E1564A">
        <w:rPr>
          <w:rFonts w:ascii="Arial" w:hAnsi="Arial" w:cs="Arial"/>
          <w:sz w:val="24"/>
          <w:szCs w:val="24"/>
        </w:rPr>
        <w:t xml:space="preserve"> </w:t>
      </w:r>
      <w:r w:rsidR="002D48C4">
        <w:rPr>
          <w:rFonts w:ascii="Arial" w:hAnsi="Arial" w:cs="Arial"/>
          <w:sz w:val="24"/>
          <w:szCs w:val="24"/>
        </w:rPr>
        <w:t xml:space="preserve">ειδική </w:t>
      </w:r>
      <w:r w:rsidRPr="00E1564A">
        <w:rPr>
          <w:rFonts w:ascii="Arial" w:hAnsi="Arial" w:cs="Arial"/>
          <w:sz w:val="24"/>
          <w:szCs w:val="24"/>
        </w:rPr>
        <w:t xml:space="preserve">άδεια </w:t>
      </w:r>
      <w:r w:rsidR="00E1564A">
        <w:rPr>
          <w:rFonts w:ascii="Arial" w:hAnsi="Arial" w:cs="Arial"/>
          <w:sz w:val="24"/>
          <w:szCs w:val="24"/>
        </w:rPr>
        <w:t>διάρκειας</w:t>
      </w:r>
      <w:r w:rsidR="003D4301">
        <w:rPr>
          <w:rFonts w:ascii="Arial" w:hAnsi="Arial" w:cs="Arial"/>
          <w:sz w:val="24"/>
          <w:szCs w:val="24"/>
        </w:rPr>
        <w:t xml:space="preserve"> </w:t>
      </w:r>
      <w:r w:rsidR="002D48C4">
        <w:rPr>
          <w:rFonts w:ascii="Arial" w:hAnsi="Arial" w:cs="Arial"/>
          <w:sz w:val="24"/>
          <w:szCs w:val="24"/>
        </w:rPr>
        <w:t>μίας</w:t>
      </w:r>
      <w:r w:rsidR="009F3D18" w:rsidRPr="00E1564A">
        <w:rPr>
          <w:rFonts w:ascii="Arial" w:hAnsi="Arial" w:cs="Arial"/>
          <w:sz w:val="24"/>
          <w:szCs w:val="24"/>
        </w:rPr>
        <w:t xml:space="preserve"> ( </w:t>
      </w:r>
      <w:r w:rsidR="002D48C4">
        <w:rPr>
          <w:rFonts w:ascii="Arial" w:hAnsi="Arial" w:cs="Arial"/>
          <w:sz w:val="24"/>
          <w:szCs w:val="24"/>
        </w:rPr>
        <w:t>1</w:t>
      </w:r>
      <w:r w:rsidR="009F3D18" w:rsidRPr="00E1564A">
        <w:rPr>
          <w:rFonts w:ascii="Arial" w:hAnsi="Arial" w:cs="Arial"/>
          <w:sz w:val="24"/>
          <w:szCs w:val="24"/>
        </w:rPr>
        <w:t xml:space="preserve"> ) </w:t>
      </w:r>
      <w:r w:rsidR="002D48C4">
        <w:rPr>
          <w:rFonts w:ascii="Arial" w:hAnsi="Arial" w:cs="Arial"/>
          <w:sz w:val="24"/>
          <w:szCs w:val="24"/>
        </w:rPr>
        <w:t xml:space="preserve">ημέρας, την </w:t>
      </w:r>
      <w:r w:rsidR="009F3D18" w:rsidRPr="00E1564A">
        <w:rPr>
          <w:rFonts w:ascii="Arial" w:hAnsi="Arial" w:cs="Arial"/>
          <w:sz w:val="24"/>
          <w:szCs w:val="24"/>
        </w:rPr>
        <w:t xml:space="preserve">  …. / …. / ……</w:t>
      </w:r>
    </w:p>
    <w:p w:rsidR="002D48C4" w:rsidRDefault="002D48C4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για πραγματοποίηση ετήσιου γυναικολογικού ελέγχου </w:t>
      </w:r>
      <w:r w:rsidR="009F3D18" w:rsidRPr="00E1564A">
        <w:rPr>
          <w:rFonts w:ascii="Arial" w:hAnsi="Arial" w:cs="Arial"/>
          <w:sz w:val="24"/>
          <w:szCs w:val="24"/>
        </w:rPr>
        <w:t xml:space="preserve"> </w:t>
      </w:r>
    </w:p>
    <w:p w:rsidR="00025E62" w:rsidRDefault="009F3D18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>………………………</w:t>
      </w:r>
      <w:r w:rsidR="007E57F8" w:rsidRPr="00E1564A">
        <w:rPr>
          <w:rFonts w:ascii="Arial" w:hAnsi="Arial" w:cs="Arial"/>
          <w:sz w:val="24"/>
          <w:szCs w:val="24"/>
        </w:rPr>
        <w:t>…..</w:t>
      </w:r>
      <w:r w:rsidR="00E1564A">
        <w:rPr>
          <w:rFonts w:ascii="Arial" w:hAnsi="Arial" w:cs="Arial"/>
          <w:sz w:val="24"/>
          <w:szCs w:val="24"/>
        </w:rPr>
        <w:t>……………………………………………………...………………………………………………...</w:t>
      </w:r>
      <w:r w:rsidR="007E57F8" w:rsidRPr="00E1564A">
        <w:rPr>
          <w:rFonts w:ascii="Arial" w:hAnsi="Arial" w:cs="Arial"/>
          <w:sz w:val="24"/>
          <w:szCs w:val="24"/>
        </w:rPr>
        <w:t>………………………………</w:t>
      </w:r>
    </w:p>
    <w:p w:rsidR="003D4301" w:rsidRDefault="003D4301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συνημμένα υποβάλω:</w:t>
      </w:r>
    </w:p>
    <w:p w:rsidR="003D4301" w:rsidRPr="00E1564A" w:rsidRDefault="002D48C4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τη σχετική ιατρική βεβαίωση</w:t>
      </w:r>
    </w:p>
    <w:p w:rsidR="00B93192" w:rsidRPr="00E1564A" w:rsidRDefault="00B93192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B93192" w:rsidRPr="00E1564A" w:rsidRDefault="00B93192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1A6EC1" w:rsidRPr="004600A2" w:rsidRDefault="001A6EC1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7F25DF" w:rsidRPr="004600A2" w:rsidRDefault="007F25DF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7F25DF" w:rsidRPr="004600A2" w:rsidRDefault="007F25DF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025E62" w:rsidRPr="00E1564A" w:rsidRDefault="00025E62" w:rsidP="00025E62">
      <w:pPr>
        <w:jc w:val="center"/>
        <w:rPr>
          <w:rFonts w:ascii="Arial" w:hAnsi="Arial" w:cs="Arial"/>
          <w:sz w:val="24"/>
          <w:szCs w:val="24"/>
        </w:rPr>
      </w:pPr>
    </w:p>
    <w:p w:rsidR="002E6415" w:rsidRPr="00E1564A" w:rsidRDefault="004600A2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Η</w:t>
      </w:r>
      <w:r w:rsidR="00650C1B" w:rsidRPr="00E1564A">
        <w:rPr>
          <w:rFonts w:ascii="Arial" w:hAnsi="Arial" w:cs="Arial"/>
          <w:spacing w:val="-2"/>
          <w:sz w:val="24"/>
          <w:szCs w:val="24"/>
        </w:rPr>
        <w:t xml:space="preserve">  </w:t>
      </w:r>
      <w:r w:rsidR="007273D4" w:rsidRPr="00E1564A">
        <w:rPr>
          <w:rFonts w:ascii="Arial" w:hAnsi="Arial" w:cs="Arial"/>
          <w:spacing w:val="-2"/>
          <w:sz w:val="24"/>
          <w:szCs w:val="24"/>
        </w:rPr>
        <w:t xml:space="preserve"> ΑΙΤ</w:t>
      </w:r>
      <w:r>
        <w:rPr>
          <w:rFonts w:ascii="Arial" w:hAnsi="Arial" w:cs="Arial"/>
          <w:spacing w:val="-2"/>
          <w:sz w:val="24"/>
          <w:szCs w:val="24"/>
        </w:rPr>
        <w:t>ΟΥΣΑ</w:t>
      </w: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  <w:r w:rsidRPr="00E1564A">
        <w:rPr>
          <w:rFonts w:ascii="Arial" w:hAnsi="Arial" w:cs="Arial"/>
          <w:spacing w:val="-2"/>
          <w:sz w:val="24"/>
          <w:szCs w:val="24"/>
        </w:rPr>
        <w:t>………………………………………………………</w:t>
      </w:r>
    </w:p>
    <w:p w:rsidR="00EB5682" w:rsidRPr="00E1564A" w:rsidRDefault="00E1564A" w:rsidP="00E1564A">
      <w:pPr>
        <w:jc w:val="center"/>
        <w:rPr>
          <w:rFonts w:ascii="Arial" w:hAnsi="Arial" w:cs="Arial"/>
          <w:sz w:val="16"/>
          <w:szCs w:val="16"/>
        </w:rPr>
      </w:pPr>
      <w:r w:rsidRPr="00E1564A">
        <w:rPr>
          <w:rFonts w:ascii="Arial" w:hAnsi="Arial" w:cs="Arial"/>
          <w:sz w:val="16"/>
          <w:szCs w:val="16"/>
        </w:rPr>
        <w:t>(υπογραφή εκπαιδευτικού)</w:t>
      </w:r>
    </w:p>
    <w:sectPr w:rsidR="00EB5682" w:rsidRPr="00E1564A" w:rsidSect="005C6F8C">
      <w:pgSz w:w="11906" w:h="16838"/>
      <w:pgMar w:top="1134" w:right="566" w:bottom="1134" w:left="540" w:header="709" w:footer="709" w:gutter="0"/>
      <w:cols w:num="2" w:space="708" w:equalWidth="0">
        <w:col w:w="5414" w:space="353"/>
        <w:col w:w="5033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382" w:rsidRDefault="00107382" w:rsidP="00D12602">
      <w:r>
        <w:separator/>
      </w:r>
    </w:p>
  </w:endnote>
  <w:endnote w:type="continuationSeparator" w:id="1">
    <w:p w:rsidR="00107382" w:rsidRDefault="00107382" w:rsidP="00D12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382" w:rsidRDefault="00107382" w:rsidP="00D12602">
      <w:r>
        <w:separator/>
      </w:r>
    </w:p>
  </w:footnote>
  <w:footnote w:type="continuationSeparator" w:id="1">
    <w:p w:rsidR="00107382" w:rsidRDefault="00107382" w:rsidP="00D126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autoHyphenation/>
  <w:hyphenationZone w:val="357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024E"/>
    <w:rsid w:val="00021D8A"/>
    <w:rsid w:val="00025E62"/>
    <w:rsid w:val="00032D31"/>
    <w:rsid w:val="00040C71"/>
    <w:rsid w:val="00041654"/>
    <w:rsid w:val="000627A1"/>
    <w:rsid w:val="000B095F"/>
    <w:rsid w:val="000E2334"/>
    <w:rsid w:val="000F14DE"/>
    <w:rsid w:val="00100C18"/>
    <w:rsid w:val="00107382"/>
    <w:rsid w:val="001A62B7"/>
    <w:rsid w:val="001A6EC1"/>
    <w:rsid w:val="001B3A87"/>
    <w:rsid w:val="0021661F"/>
    <w:rsid w:val="002428A2"/>
    <w:rsid w:val="00251ACF"/>
    <w:rsid w:val="002D48C4"/>
    <w:rsid w:val="002E6415"/>
    <w:rsid w:val="00355D70"/>
    <w:rsid w:val="003831B0"/>
    <w:rsid w:val="003C59A5"/>
    <w:rsid w:val="003D4301"/>
    <w:rsid w:val="003D507F"/>
    <w:rsid w:val="003D6927"/>
    <w:rsid w:val="004065DD"/>
    <w:rsid w:val="00430D23"/>
    <w:rsid w:val="00455C32"/>
    <w:rsid w:val="004600A2"/>
    <w:rsid w:val="004775C9"/>
    <w:rsid w:val="004C7B87"/>
    <w:rsid w:val="004D254A"/>
    <w:rsid w:val="005837EA"/>
    <w:rsid w:val="005A72DE"/>
    <w:rsid w:val="005C6F8C"/>
    <w:rsid w:val="00612537"/>
    <w:rsid w:val="00650C1B"/>
    <w:rsid w:val="006A0367"/>
    <w:rsid w:val="006C6342"/>
    <w:rsid w:val="006C77D7"/>
    <w:rsid w:val="006F74BC"/>
    <w:rsid w:val="007273D4"/>
    <w:rsid w:val="00730C74"/>
    <w:rsid w:val="0073326F"/>
    <w:rsid w:val="00794D9E"/>
    <w:rsid w:val="007A4529"/>
    <w:rsid w:val="007C2BFE"/>
    <w:rsid w:val="007D238F"/>
    <w:rsid w:val="007E57F8"/>
    <w:rsid w:val="007F25DF"/>
    <w:rsid w:val="00810DBE"/>
    <w:rsid w:val="008A7B4D"/>
    <w:rsid w:val="008D4881"/>
    <w:rsid w:val="00914CE0"/>
    <w:rsid w:val="00915085"/>
    <w:rsid w:val="009D6ADA"/>
    <w:rsid w:val="009F3D18"/>
    <w:rsid w:val="00A11803"/>
    <w:rsid w:val="00A305DB"/>
    <w:rsid w:val="00A97302"/>
    <w:rsid w:val="00AF3D2F"/>
    <w:rsid w:val="00B0174A"/>
    <w:rsid w:val="00B83179"/>
    <w:rsid w:val="00B93192"/>
    <w:rsid w:val="00BC10A0"/>
    <w:rsid w:val="00BE00DB"/>
    <w:rsid w:val="00C52B63"/>
    <w:rsid w:val="00C93526"/>
    <w:rsid w:val="00CB36DF"/>
    <w:rsid w:val="00D12602"/>
    <w:rsid w:val="00D40E54"/>
    <w:rsid w:val="00D81F56"/>
    <w:rsid w:val="00DA13AE"/>
    <w:rsid w:val="00E1564A"/>
    <w:rsid w:val="00E65349"/>
    <w:rsid w:val="00E705E2"/>
    <w:rsid w:val="00E82DD9"/>
    <w:rsid w:val="00EB024E"/>
    <w:rsid w:val="00EB5682"/>
    <w:rsid w:val="00EC161E"/>
    <w:rsid w:val="00F320DB"/>
    <w:rsid w:val="00F53942"/>
    <w:rsid w:val="00F83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3D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EB5682"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B5682"/>
    <w:pPr>
      <w:keepNext/>
      <w:widowControl/>
      <w:autoSpaceDE/>
      <w:autoSpaceDN/>
      <w:adjustRightInd/>
      <w:outlineLvl w:val="3"/>
    </w:pPr>
    <w:rPr>
      <w:b/>
    </w:rPr>
  </w:style>
  <w:style w:type="paragraph" w:styleId="7">
    <w:name w:val="heading 7"/>
    <w:basedOn w:val="a"/>
    <w:next w:val="a"/>
    <w:qFormat/>
    <w:rsid w:val="00EB5682"/>
    <w:pPr>
      <w:keepNext/>
      <w:widowControl/>
      <w:autoSpaceDE/>
      <w:autoSpaceDN/>
      <w:adjustRightInd/>
      <w:jc w:val="center"/>
      <w:outlineLvl w:val="6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5682"/>
    <w:pPr>
      <w:widowControl/>
      <w:autoSpaceDE/>
      <w:autoSpaceDN/>
      <w:adjustRightInd/>
    </w:pPr>
    <w:rPr>
      <w:sz w:val="24"/>
    </w:rPr>
  </w:style>
  <w:style w:type="character" w:styleId="-">
    <w:name w:val="Hyperlink"/>
    <w:rsid w:val="00EB5682"/>
    <w:rPr>
      <w:color w:val="0000FF"/>
      <w:u w:val="single"/>
    </w:rPr>
  </w:style>
  <w:style w:type="table" w:styleId="a4">
    <w:name w:val="Table Grid"/>
    <w:basedOn w:val="a1"/>
    <w:rsid w:val="00EB5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D1260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D12602"/>
  </w:style>
  <w:style w:type="paragraph" w:styleId="a6">
    <w:name w:val="footer"/>
    <w:basedOn w:val="a"/>
    <w:link w:val="Char0"/>
    <w:rsid w:val="00D1260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D126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KO\Desktop\&#945;&#948;&#949;&#953;&#949;&#963;%20&#949;&#957;&#964;\aa_Aitisi_kanonikis_adeias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aa_Aitisi_kanonikis_adeias</Template>
  <TotalTime>2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κανονικής άδειας</vt:lpstr>
    </vt:vector>
  </TitlesOfParts>
  <Company>Info-Quest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ΚΑΝΟΝΙΚΗ ΑΔΕΙΑ</dc:title>
  <dc:subject>Άδειες</dc:subject>
  <dc:creator>ΔΔΕ ΛΕΥΚΑΔΑΣ</dc:creator>
  <dc:description>Είναι απαραίτητο το διαβιβαστικό της άδειας</dc:description>
  <cp:lastModifiedBy>WEBMASTER</cp:lastModifiedBy>
  <cp:revision>3</cp:revision>
  <cp:lastPrinted>2012-05-02T09:15:00Z</cp:lastPrinted>
  <dcterms:created xsi:type="dcterms:W3CDTF">2021-11-18T09:22:00Z</dcterms:created>
  <dcterms:modified xsi:type="dcterms:W3CDTF">2021-11-18T09:28:00Z</dcterms:modified>
</cp:coreProperties>
</file>